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2" w:rsidRDefault="002D4852" w:rsidP="00BD6A2A">
      <w:pPr>
        <w:spacing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BD6A2A" w:rsidRPr="00296F9A" w:rsidRDefault="00BD6A2A" w:rsidP="00BD6A2A">
      <w:pPr>
        <w:spacing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 w:rsidRPr="00296F9A">
        <w:rPr>
          <w:rFonts w:ascii="Tahoma" w:hAnsi="Tahoma" w:cs="Tahoma"/>
          <w:b/>
          <w:smallCaps/>
          <w:sz w:val="22"/>
          <w:szCs w:val="22"/>
        </w:rPr>
        <w:t xml:space="preserve">School Book List </w:t>
      </w:r>
      <w:r w:rsidR="004907A9">
        <w:rPr>
          <w:rFonts w:ascii="Tahoma" w:hAnsi="Tahoma" w:cs="Tahoma"/>
          <w:b/>
          <w:smallCaps/>
          <w:sz w:val="22"/>
          <w:szCs w:val="22"/>
        </w:rPr>
        <w:t>2017/2018</w:t>
      </w:r>
    </w:p>
    <w:p w:rsidR="00296F9A" w:rsidRPr="00DA2FEC" w:rsidRDefault="00DD5A0B" w:rsidP="00DA2FEC">
      <w:pPr>
        <w:spacing w:after="80"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6</w:t>
      </w:r>
      <w:r w:rsidRPr="00DD5A0B">
        <w:rPr>
          <w:rFonts w:ascii="Tahoma" w:hAnsi="Tahoma" w:cs="Tahoma"/>
          <w:b/>
          <w:smallCap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296F9A" w:rsidRPr="00DA2FEC">
        <w:rPr>
          <w:rFonts w:ascii="Tahoma" w:hAnsi="Tahoma" w:cs="Tahoma"/>
          <w:b/>
          <w:smallCaps/>
          <w:sz w:val="22"/>
          <w:szCs w:val="22"/>
        </w:rPr>
        <w:t>Year</w:t>
      </w: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1967"/>
        <w:gridCol w:w="5071"/>
        <w:gridCol w:w="2160"/>
      </w:tblGrid>
      <w:tr w:rsidR="00924E3B" w:rsidRPr="00850AA2" w:rsidTr="001B63F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CB2204" w:rsidRDefault="00924E3B" w:rsidP="001B63F0">
            <w:pPr>
              <w:spacing w:after="20" w:line="264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B2204">
              <w:rPr>
                <w:rFonts w:ascii="Arial Narrow" w:hAnsi="Arial Narrow" w:cs="Tahoma"/>
                <w:b/>
                <w:sz w:val="18"/>
                <w:szCs w:val="18"/>
              </w:rPr>
              <w:t xml:space="preserve">SUBJECT                 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CB2204" w:rsidRDefault="00924E3B" w:rsidP="001B63F0">
            <w:pPr>
              <w:spacing w:after="20" w:line="264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B2204">
              <w:rPr>
                <w:rFonts w:ascii="Arial Narrow" w:hAnsi="Arial Narrow" w:cs="Tahoma"/>
                <w:b/>
                <w:sz w:val="18"/>
                <w:szCs w:val="18"/>
              </w:rPr>
              <w:t xml:space="preserve">TITLE, AUTHOR, PUBLISHER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CB2204" w:rsidRDefault="00924E3B" w:rsidP="001B63F0">
            <w:pPr>
              <w:spacing w:after="20" w:line="264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B2204">
              <w:rPr>
                <w:rFonts w:ascii="Arial Narrow" w:hAnsi="Arial Narrow" w:cs="Tahoma"/>
                <w:b/>
                <w:sz w:val="18"/>
                <w:szCs w:val="18"/>
              </w:rPr>
              <w:t>PRICE</w:t>
            </w:r>
          </w:p>
        </w:tc>
      </w:tr>
      <w:tr w:rsidR="00D142A0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D142A0" w:rsidRPr="00CB2204" w:rsidRDefault="00D142A0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Art</w:t>
            </w:r>
          </w:p>
          <w:p w:rsidR="00D142A0" w:rsidRPr="00CB2204" w:rsidRDefault="00D142A0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shd w:val="clear" w:color="auto" w:fill="auto"/>
          </w:tcPr>
          <w:p w:rsidR="00D142A0" w:rsidRPr="00CB2204" w:rsidRDefault="00D142A0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Less Stress, More Success</w:t>
            </w:r>
          </w:p>
          <w:p w:rsidR="001B63F0" w:rsidRPr="00CB2204" w:rsidRDefault="00D142A0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Art History Revision</w:t>
            </w:r>
            <w:r w:rsidR="001B63F0" w:rsidRPr="00CB2204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142A0" w:rsidRPr="00CB2204" w:rsidRDefault="00D142A0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 xml:space="preserve">Newest Edition –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Aine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Ní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Chartaigh</w:t>
            </w:r>
            <w:proofErr w:type="spellEnd"/>
            <w:r w:rsidR="001B63F0" w:rsidRPr="00CB2204">
              <w:rPr>
                <w:rFonts w:ascii="Arial Narrow" w:hAnsi="Arial Narrow"/>
                <w:sz w:val="18"/>
                <w:szCs w:val="18"/>
              </w:rPr>
              <w:t xml:space="preserve"> (small red not big yellow book)</w:t>
            </w:r>
          </w:p>
        </w:tc>
        <w:tc>
          <w:tcPr>
            <w:tcW w:w="2160" w:type="dxa"/>
            <w:shd w:val="clear" w:color="auto" w:fill="auto"/>
          </w:tcPr>
          <w:p w:rsidR="00D142A0" w:rsidRPr="00CB2204" w:rsidRDefault="00D142A0" w:rsidP="001B63F0">
            <w:pPr>
              <w:spacing w:after="20"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C76913">
              <w:rPr>
                <w:rFonts w:ascii="Arial Narrow" w:hAnsi="Arial Narrow"/>
                <w:sz w:val="18"/>
                <w:szCs w:val="18"/>
              </w:rPr>
              <w:t>9.99</w:t>
            </w:r>
          </w:p>
        </w:tc>
      </w:tr>
      <w:tr w:rsidR="00643C76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History</w:t>
            </w:r>
          </w:p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shd w:val="clear" w:color="auto" w:fill="auto"/>
          </w:tcPr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 xml:space="preserve">Modern Ireland,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Gill&amp;Macmillan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Gearard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Brockic</w:t>
            </w:r>
            <w:proofErr w:type="spellEnd"/>
          </w:p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Modern Europe and The Wider World</w:t>
            </w:r>
          </w:p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Gill&amp;Macmillan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>. Dermot Lucey</w:t>
            </w:r>
          </w:p>
        </w:tc>
        <w:tc>
          <w:tcPr>
            <w:tcW w:w="2160" w:type="dxa"/>
            <w:shd w:val="clear" w:color="auto" w:fill="auto"/>
          </w:tcPr>
          <w:p w:rsidR="00643C76" w:rsidRPr="00CB2204" w:rsidRDefault="00643C76" w:rsidP="001B63F0">
            <w:pPr>
              <w:spacing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C76913">
              <w:rPr>
                <w:rFonts w:ascii="Arial Narrow" w:hAnsi="Arial Narrow"/>
                <w:sz w:val="18"/>
                <w:szCs w:val="18"/>
              </w:rPr>
              <w:t>35.99</w:t>
            </w:r>
          </w:p>
          <w:p w:rsidR="004954C3" w:rsidRPr="00CB2204" w:rsidRDefault="004954C3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C76913">
              <w:rPr>
                <w:rFonts w:ascii="Arial Narrow" w:hAnsi="Arial Narrow"/>
                <w:sz w:val="18"/>
                <w:szCs w:val="18"/>
              </w:rPr>
              <w:t>34.99</w:t>
            </w:r>
          </w:p>
        </w:tc>
      </w:tr>
      <w:tr w:rsidR="00643C76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Chemistry</w:t>
            </w:r>
          </w:p>
        </w:tc>
        <w:tc>
          <w:tcPr>
            <w:tcW w:w="5071" w:type="dxa"/>
            <w:shd w:val="clear" w:color="auto" w:fill="auto"/>
          </w:tcPr>
          <w:p w:rsidR="00643C76" w:rsidRPr="006B60B3" w:rsidRDefault="006B60B3" w:rsidP="006B60B3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Chemistry Live,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Folens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Declan Kennedy (Try to get 2</w:t>
            </w:r>
            <w:r w:rsidRPr="00883791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hand, if buying new buy the 2</w:t>
            </w:r>
            <w:r w:rsidRPr="00883791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Edition)</w:t>
            </w:r>
          </w:p>
        </w:tc>
        <w:tc>
          <w:tcPr>
            <w:tcW w:w="2160" w:type="dxa"/>
            <w:shd w:val="clear" w:color="auto" w:fill="auto"/>
          </w:tcPr>
          <w:p w:rsidR="00643C76" w:rsidRPr="00CB2204" w:rsidRDefault="00643C76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C76913">
              <w:rPr>
                <w:rFonts w:ascii="Arial Narrow" w:hAnsi="Arial Narrow"/>
                <w:sz w:val="18"/>
                <w:szCs w:val="18"/>
              </w:rPr>
              <w:t>37.00</w:t>
            </w:r>
          </w:p>
        </w:tc>
      </w:tr>
      <w:tr w:rsidR="00643C76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643C76" w:rsidRPr="00CB2204" w:rsidRDefault="00643C76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Physics</w:t>
            </w:r>
          </w:p>
        </w:tc>
        <w:tc>
          <w:tcPr>
            <w:tcW w:w="5071" w:type="dxa"/>
            <w:shd w:val="clear" w:color="auto" w:fill="auto"/>
          </w:tcPr>
          <w:p w:rsidR="00643C76" w:rsidRPr="00CB2204" w:rsidRDefault="006F0F42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Fusion, Educate.ie</w:t>
            </w:r>
          </w:p>
        </w:tc>
        <w:tc>
          <w:tcPr>
            <w:tcW w:w="2160" w:type="dxa"/>
            <w:shd w:val="clear" w:color="auto" w:fill="auto"/>
          </w:tcPr>
          <w:p w:rsidR="00643C76" w:rsidRPr="00CB2204" w:rsidRDefault="00643C76" w:rsidP="006F0F42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6F0F42">
              <w:rPr>
                <w:rFonts w:ascii="Arial Narrow" w:hAnsi="Arial Narrow"/>
                <w:sz w:val="18"/>
                <w:szCs w:val="18"/>
              </w:rPr>
              <w:t>17.95</w:t>
            </w:r>
          </w:p>
        </w:tc>
      </w:tr>
      <w:tr w:rsidR="003222E7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3222E7" w:rsidRPr="00891DC1" w:rsidRDefault="003222E7" w:rsidP="004D559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Art</w:t>
            </w:r>
          </w:p>
        </w:tc>
        <w:tc>
          <w:tcPr>
            <w:tcW w:w="5071" w:type="dxa"/>
            <w:shd w:val="clear" w:color="auto" w:fill="auto"/>
          </w:tcPr>
          <w:p w:rsidR="003222E7" w:rsidRDefault="003222E7" w:rsidP="004D559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Box of oil pastels (12 pack)</w:t>
            </w:r>
          </w:p>
          <w:p w:rsidR="003222E7" w:rsidRPr="00891DC1" w:rsidRDefault="003222E7" w:rsidP="004D559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Box of chalk (12 pack)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2E7" w:rsidRPr="00994C64" w:rsidTr="00A1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Music</w:t>
            </w:r>
          </w:p>
        </w:tc>
        <w:tc>
          <w:tcPr>
            <w:tcW w:w="5071" w:type="dxa"/>
            <w:shd w:val="clear" w:color="auto" w:fill="auto"/>
          </w:tcPr>
          <w:p w:rsidR="003222E7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Music Scores</w:t>
            </w:r>
            <w:r w:rsidR="00A13202">
              <w:rPr>
                <w:rFonts w:ascii="Arial Narrow" w:hAnsi="Arial Narrow"/>
                <w:sz w:val="18"/>
                <w:szCs w:val="18"/>
              </w:rPr>
              <w:t xml:space="preserve"> for Gerald Barry: Piano Quartet No 1</w:t>
            </w:r>
          </w:p>
          <w:p w:rsidR="003222E7" w:rsidRPr="00CB2204" w:rsidRDefault="00A13202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JS Bach: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Cantana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BVW 78, Jesu, Der  du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Meine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Seele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22E7" w:rsidRPr="00CB2204" w:rsidRDefault="003222E7" w:rsidP="001B63F0">
            <w:pPr>
              <w:spacing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22E7" w:rsidRPr="00CB2204" w:rsidRDefault="003222E7" w:rsidP="001B63F0">
            <w:pPr>
              <w:spacing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D6D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677D6D" w:rsidRPr="00CB2204" w:rsidRDefault="00677D6D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Biology</w:t>
            </w:r>
          </w:p>
          <w:p w:rsidR="00677D6D" w:rsidRPr="00CB2204" w:rsidRDefault="00677D6D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shd w:val="clear" w:color="auto" w:fill="auto"/>
          </w:tcPr>
          <w:p w:rsidR="00677D6D" w:rsidRPr="00883791" w:rsidRDefault="00677D6D" w:rsidP="00DB4A92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Life by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Folens</w:t>
            </w:r>
            <w:proofErr w:type="spellEnd"/>
          </w:p>
          <w:p w:rsidR="00677D6D" w:rsidRPr="00883791" w:rsidRDefault="00677D6D" w:rsidP="00DB4A92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Leaving Cert Experiment Book, J Rice &amp; S Conroy</w:t>
            </w:r>
          </w:p>
          <w:p w:rsidR="00677D6D" w:rsidRPr="00883791" w:rsidRDefault="00677D6D" w:rsidP="00DB4A92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Lab Journal from school</w:t>
            </w:r>
          </w:p>
        </w:tc>
        <w:tc>
          <w:tcPr>
            <w:tcW w:w="2160" w:type="dxa"/>
            <w:shd w:val="clear" w:color="auto" w:fill="auto"/>
          </w:tcPr>
          <w:p w:rsidR="00677D6D" w:rsidRPr="00883791" w:rsidRDefault="00677D6D" w:rsidP="00DB4A9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6.00</w:t>
            </w:r>
          </w:p>
          <w:p w:rsidR="00677D6D" w:rsidRPr="00883791" w:rsidRDefault="00677D6D" w:rsidP="00DB4A9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12.50</w:t>
            </w:r>
          </w:p>
          <w:p w:rsidR="00677D6D" w:rsidRPr="00883791" w:rsidRDefault="00677D6D" w:rsidP="00DB4A92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10.00</w:t>
            </w:r>
          </w:p>
        </w:tc>
      </w:tr>
      <w:tr w:rsidR="003222E7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Design &amp; Communication Graph</w:t>
            </w:r>
            <w:r w:rsidR="006F0F42">
              <w:rPr>
                <w:rFonts w:ascii="Arial Narrow" w:hAnsi="Arial Narrow"/>
                <w:sz w:val="18"/>
                <w:szCs w:val="18"/>
              </w:rPr>
              <w:t>ics</w:t>
            </w:r>
          </w:p>
        </w:tc>
        <w:tc>
          <w:tcPr>
            <w:tcW w:w="5071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Grap</w:t>
            </w:r>
            <w:r w:rsidR="00FC769F">
              <w:rPr>
                <w:rFonts w:ascii="Arial Narrow" w:hAnsi="Arial Narrow"/>
                <w:sz w:val="18"/>
                <w:szCs w:val="18"/>
              </w:rPr>
              <w:t>hics in Design &amp; Communication</w:t>
            </w:r>
            <w:r w:rsidRPr="00CB2204">
              <w:rPr>
                <w:rFonts w:ascii="Arial Narrow" w:hAnsi="Arial Narrow"/>
                <w:sz w:val="18"/>
                <w:szCs w:val="18"/>
              </w:rPr>
              <w:t xml:space="preserve"> Gill</w:t>
            </w:r>
            <w:r w:rsidR="00FC76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2204">
              <w:rPr>
                <w:rFonts w:ascii="Arial Narrow" w:hAnsi="Arial Narrow"/>
                <w:sz w:val="18"/>
                <w:szCs w:val="18"/>
              </w:rPr>
              <w:t>&amp;</w:t>
            </w:r>
            <w:r w:rsidR="00FC769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B2204">
              <w:rPr>
                <w:rFonts w:ascii="Arial Narrow" w:hAnsi="Arial Narrow"/>
                <w:sz w:val="18"/>
                <w:szCs w:val="18"/>
              </w:rPr>
              <w:t>Macmillan,</w:t>
            </w:r>
          </w:p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David Anderson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>
              <w:rPr>
                <w:rFonts w:ascii="Arial Narrow" w:hAnsi="Arial Narrow"/>
                <w:sz w:val="18"/>
                <w:szCs w:val="18"/>
              </w:rPr>
              <w:t>32.99</w:t>
            </w:r>
          </w:p>
        </w:tc>
      </w:tr>
      <w:tr w:rsidR="003222E7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Construction Studies</w:t>
            </w:r>
          </w:p>
        </w:tc>
        <w:tc>
          <w:tcPr>
            <w:tcW w:w="5071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 w:cs="Tahoma"/>
                <w:sz w:val="18"/>
                <w:szCs w:val="18"/>
              </w:rPr>
              <w:t>Get Constructive, Educate.ie</w:t>
            </w:r>
            <w:r w:rsidRPr="00CB2204">
              <w:rPr>
                <w:rFonts w:ascii="Arial Narrow" w:hAnsi="Arial Narrow"/>
                <w:sz w:val="18"/>
                <w:szCs w:val="18"/>
              </w:rPr>
              <w:t xml:space="preserve"> Gill &amp; Macmillan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CD4E01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>19.95</w:t>
            </w:r>
          </w:p>
        </w:tc>
      </w:tr>
      <w:tr w:rsidR="003222E7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Home Economics</w:t>
            </w:r>
          </w:p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Living Today</w:t>
            </w:r>
          </w:p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Gill &amp; Macmillan</w:t>
            </w:r>
          </w:p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 xml:space="preserve">Margaret Kinsella &amp;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Margarite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O’Brien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>
              <w:rPr>
                <w:rFonts w:ascii="Arial Narrow" w:hAnsi="Arial Narrow"/>
                <w:sz w:val="18"/>
                <w:szCs w:val="18"/>
              </w:rPr>
              <w:t>35.99</w:t>
            </w:r>
          </w:p>
        </w:tc>
      </w:tr>
      <w:tr w:rsidR="003222E7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Engineering</w:t>
            </w:r>
          </w:p>
        </w:tc>
        <w:tc>
          <w:tcPr>
            <w:tcW w:w="5071" w:type="dxa"/>
            <w:shd w:val="clear" w:color="auto" w:fill="auto"/>
          </w:tcPr>
          <w:p w:rsidR="003222E7" w:rsidRDefault="003222E7" w:rsidP="001B63F0">
            <w:pPr>
              <w:spacing w:after="20" w:line="264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New Engineering Technology</w:t>
            </w:r>
            <w:r w:rsidRPr="007F4333">
              <w:rPr>
                <w:rFonts w:ascii="Arial Narrow" w:hAnsi="Arial Narrow"/>
                <w:color w:val="auto"/>
                <w:sz w:val="18"/>
                <w:szCs w:val="18"/>
              </w:rPr>
              <w:t>, 3</w:t>
            </w:r>
            <w:r w:rsidRPr="007F4333">
              <w:rPr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rd</w:t>
            </w:r>
            <w:r w:rsidRPr="007F4333">
              <w:rPr>
                <w:rFonts w:ascii="Arial Narrow" w:hAnsi="Arial Narrow"/>
                <w:color w:val="auto"/>
                <w:sz w:val="18"/>
                <w:szCs w:val="18"/>
              </w:rPr>
              <w:t xml:space="preserve"> Edition</w:t>
            </w:r>
            <w:r w:rsidR="00A1320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B2204">
              <w:rPr>
                <w:rFonts w:ascii="Arial Narrow" w:hAnsi="Arial Narrow"/>
                <w:color w:val="auto"/>
                <w:sz w:val="18"/>
                <w:szCs w:val="18"/>
              </w:rPr>
              <w:t>Edco</w:t>
            </w:r>
            <w:proofErr w:type="spellEnd"/>
          </w:p>
          <w:p w:rsidR="00A13202" w:rsidRPr="00CB2204" w:rsidRDefault="00A13202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891DC1">
              <w:rPr>
                <w:rFonts w:ascii="Arial Narrow" w:hAnsi="Arial Narrow" w:cs="Tahoma"/>
              </w:rPr>
              <w:t>Basic Engineering Technology</w:t>
            </w:r>
            <w:r>
              <w:rPr>
                <w:rFonts w:ascii="Arial Narrow" w:hAnsi="Arial Narrow" w:cs="Tahoma"/>
              </w:rPr>
              <w:t xml:space="preserve"> for JC, CJ Fallon (From JC Course)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>
              <w:rPr>
                <w:rFonts w:ascii="Arial Narrow" w:hAnsi="Arial Narrow"/>
                <w:sz w:val="18"/>
                <w:szCs w:val="18"/>
              </w:rPr>
              <w:t>39.95</w:t>
            </w:r>
          </w:p>
        </w:tc>
      </w:tr>
      <w:tr w:rsidR="003222E7" w:rsidRPr="00994C64" w:rsidTr="009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967" w:type="dxa"/>
            <w:shd w:val="clear" w:color="auto" w:fill="auto"/>
          </w:tcPr>
          <w:p w:rsidR="003222E7" w:rsidRPr="00CB2204" w:rsidRDefault="003222E7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Business</w:t>
            </w:r>
          </w:p>
        </w:tc>
        <w:tc>
          <w:tcPr>
            <w:tcW w:w="5071" w:type="dxa"/>
            <w:shd w:val="clear" w:color="auto" w:fill="auto"/>
          </w:tcPr>
          <w:p w:rsidR="003222E7" w:rsidRPr="00CB2204" w:rsidRDefault="003222E7" w:rsidP="009C27B1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Business Express</w:t>
            </w:r>
            <w:r w:rsidR="009C27B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9C27B1" w:rsidRPr="00CB2204">
              <w:rPr>
                <w:rFonts w:ascii="Arial Narrow" w:hAnsi="Arial Narrow"/>
                <w:sz w:val="18"/>
                <w:szCs w:val="18"/>
              </w:rPr>
              <w:t>Enda Connolly</w:t>
            </w:r>
            <w:r w:rsidR="009C27B1">
              <w:rPr>
                <w:rFonts w:ascii="Arial Narrow" w:hAnsi="Arial Narrow"/>
                <w:sz w:val="18"/>
                <w:szCs w:val="18"/>
              </w:rPr>
              <w:t>, Mentor</w:t>
            </w:r>
            <w:r w:rsidR="004907A9">
              <w:rPr>
                <w:rFonts w:ascii="Arial Narrow" w:hAnsi="Arial Narrow"/>
                <w:sz w:val="18"/>
                <w:szCs w:val="18"/>
              </w:rPr>
              <w:t>, 2</w:t>
            </w:r>
            <w:r w:rsidR="004907A9" w:rsidRPr="004907A9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="004907A9">
              <w:rPr>
                <w:rFonts w:ascii="Arial Narrow" w:hAnsi="Arial Narrow"/>
                <w:sz w:val="18"/>
                <w:szCs w:val="18"/>
              </w:rPr>
              <w:t xml:space="preserve"> Edition</w:t>
            </w:r>
          </w:p>
        </w:tc>
        <w:tc>
          <w:tcPr>
            <w:tcW w:w="2160" w:type="dxa"/>
            <w:shd w:val="clear" w:color="auto" w:fill="auto"/>
          </w:tcPr>
          <w:p w:rsidR="003222E7" w:rsidRPr="00CB2204" w:rsidRDefault="003222E7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 w:rsidR="009C27B1">
              <w:rPr>
                <w:rFonts w:ascii="Arial Narrow" w:hAnsi="Arial Narrow"/>
                <w:sz w:val="18"/>
                <w:szCs w:val="18"/>
              </w:rPr>
              <w:t>26</w:t>
            </w:r>
            <w:r>
              <w:rPr>
                <w:rFonts w:ascii="Arial Narrow" w:hAnsi="Arial Narrow"/>
                <w:sz w:val="18"/>
                <w:szCs w:val="18"/>
              </w:rPr>
              <w:t>.95</w:t>
            </w:r>
          </w:p>
        </w:tc>
      </w:tr>
      <w:tr w:rsidR="009C27B1" w:rsidRPr="00994C64" w:rsidTr="001B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67" w:type="dxa"/>
            <w:shd w:val="clear" w:color="auto" w:fill="auto"/>
          </w:tcPr>
          <w:p w:rsidR="009C27B1" w:rsidRPr="00883791" w:rsidRDefault="009C27B1" w:rsidP="004D559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Economics</w:t>
            </w:r>
          </w:p>
        </w:tc>
        <w:tc>
          <w:tcPr>
            <w:tcW w:w="5071" w:type="dxa"/>
            <w:shd w:val="clear" w:color="auto" w:fill="auto"/>
          </w:tcPr>
          <w:p w:rsidR="009C27B1" w:rsidRPr="00883791" w:rsidRDefault="009C27B1" w:rsidP="004D559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Positive Economics, S Hayes, T Murray &amp; B O’Connor,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C27B1" w:rsidRPr="00883791" w:rsidRDefault="009C27B1" w:rsidP="004D559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€33.95</w:t>
            </w:r>
          </w:p>
        </w:tc>
      </w:tr>
      <w:tr w:rsidR="009C27B1" w:rsidRPr="00994C64" w:rsidTr="009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967" w:type="dxa"/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Accounting</w:t>
            </w:r>
          </w:p>
        </w:tc>
        <w:tc>
          <w:tcPr>
            <w:tcW w:w="5071" w:type="dxa"/>
            <w:shd w:val="clear" w:color="auto" w:fill="auto"/>
          </w:tcPr>
          <w:p w:rsidR="009C27B1" w:rsidRPr="00883791" w:rsidRDefault="009C27B1" w:rsidP="004D559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Taking Account, Sile Minogue, Educate.ie</w:t>
            </w:r>
          </w:p>
        </w:tc>
        <w:tc>
          <w:tcPr>
            <w:tcW w:w="2160" w:type="dxa"/>
            <w:shd w:val="clear" w:color="auto" w:fill="auto"/>
          </w:tcPr>
          <w:p w:rsidR="009C27B1" w:rsidRPr="00883791" w:rsidRDefault="009C27B1" w:rsidP="009C27B1">
            <w:pPr>
              <w:spacing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12.00</w:t>
            </w:r>
          </w:p>
        </w:tc>
      </w:tr>
      <w:tr w:rsidR="009C27B1" w:rsidRPr="00994C64" w:rsidTr="001B63F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English</w:t>
            </w:r>
          </w:p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7F4333" w:rsidRDefault="004907A9" w:rsidP="001B63F0">
            <w:pPr>
              <w:spacing w:after="20" w:line="264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King Lear </w:t>
            </w:r>
            <w:r w:rsidR="009C27B1" w:rsidRPr="007F4333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William </w:t>
            </w:r>
            <w:r w:rsidR="009C27B1" w:rsidRPr="007F4333">
              <w:rPr>
                <w:rFonts w:ascii="Arial Narrow" w:hAnsi="Arial Narrow"/>
                <w:color w:val="auto"/>
                <w:sz w:val="18"/>
                <w:szCs w:val="18"/>
              </w:rPr>
              <w:t>Shakespeare</w:t>
            </w:r>
          </w:p>
          <w:p w:rsidR="006F0F42" w:rsidRPr="007F4333" w:rsidRDefault="006F0F42" w:rsidP="001B63F0">
            <w:pPr>
              <w:spacing w:after="20" w:line="264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Poetry Focus 201</w:t>
            </w:r>
            <w:r w:rsidR="004907A9">
              <w:rPr>
                <w:rFonts w:ascii="Arial Narrow" w:hAnsi="Arial Narrow"/>
                <w:color w:val="auto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9C27B1" w:rsidRPr="00994C64" w:rsidTr="001B63F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French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Ecoutez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Bien 2 </w:t>
            </w:r>
            <w:proofErr w:type="spellStart"/>
            <w:r w:rsidRPr="00CB2204">
              <w:rPr>
                <w:rFonts w:ascii="Arial Narrow" w:hAnsi="Arial Narrow"/>
                <w:sz w:val="18"/>
                <w:szCs w:val="18"/>
              </w:rPr>
              <w:t>Folens</w:t>
            </w:r>
            <w:proofErr w:type="spellEnd"/>
            <w:r w:rsidRPr="00CB2204">
              <w:rPr>
                <w:rFonts w:ascii="Arial Narrow" w:hAnsi="Arial Narrow"/>
                <w:sz w:val="18"/>
                <w:szCs w:val="18"/>
              </w:rPr>
              <w:t xml:space="preserve"> (Red Book)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CB2204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>18.25</w:t>
            </w:r>
          </w:p>
        </w:tc>
      </w:tr>
      <w:tr w:rsidR="009C27B1" w:rsidRPr="00994C64" w:rsidTr="001B63F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Geography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7F4333" w:rsidRDefault="009C27B1" w:rsidP="002D06E9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CB2204">
              <w:rPr>
                <w:rFonts w:ascii="Arial Narrow" w:hAnsi="Arial Narrow" w:cs="Tahoma"/>
                <w:sz w:val="18"/>
                <w:szCs w:val="18"/>
              </w:rPr>
              <w:t>Planet and People Core Unit, Mentor (Sue Honan &amp; Sue Mulholland</w:t>
            </w:r>
            <w:r w:rsidRPr="007F4333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2</w:t>
            </w:r>
            <w:r w:rsidRPr="003B3FDF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or 3</w:t>
            </w:r>
            <w:r w:rsidRPr="003B3FDF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Edition</w:t>
            </w:r>
          </w:p>
          <w:p w:rsidR="009C27B1" w:rsidRPr="00D817F3" w:rsidRDefault="009C27B1" w:rsidP="00D817F3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7F4333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Planet and People Human </w:t>
            </w:r>
            <w:r w:rsidR="00D817F3">
              <w:rPr>
                <w:rFonts w:ascii="Arial Narrow" w:hAnsi="Arial Narrow" w:cs="Tahoma"/>
                <w:color w:val="auto"/>
                <w:sz w:val="18"/>
                <w:szCs w:val="18"/>
              </w:rPr>
              <w:t>Environment elective</w:t>
            </w:r>
            <w:r w:rsidRPr="007F4333">
              <w:rPr>
                <w:rFonts w:ascii="Arial Narrow" w:hAnsi="Arial Narrow" w:cs="Tahoma"/>
                <w:color w:val="auto"/>
                <w:sz w:val="18"/>
                <w:szCs w:val="18"/>
              </w:rPr>
              <w:t>. (</w:t>
            </w:r>
            <w:r w:rsidR="00D817F3">
              <w:rPr>
                <w:rFonts w:ascii="Arial Narrow" w:hAnsi="Arial Narrow" w:cs="Tahoma"/>
                <w:color w:val="auto"/>
                <w:sz w:val="18"/>
                <w:szCs w:val="18"/>
              </w:rPr>
              <w:t>2</w:t>
            </w:r>
            <w:r w:rsidR="00D817F3" w:rsidRPr="00D817F3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nd</w:t>
            </w:r>
            <w:r w:rsidR="00D817F3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or  3</w:t>
            </w:r>
            <w:r w:rsidR="00D817F3" w:rsidRPr="00D817F3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rd</w:t>
            </w:r>
            <w:r w:rsidR="00D817F3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</w:t>
            </w:r>
            <w:r w:rsidRPr="007F4333">
              <w:rPr>
                <w:rFonts w:ascii="Arial Narrow" w:hAnsi="Arial Narrow" w:cs="Tahoma"/>
                <w:color w:val="auto"/>
                <w:sz w:val="18"/>
                <w:szCs w:val="18"/>
              </w:rPr>
              <w:t>Edition)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>
              <w:rPr>
                <w:rFonts w:ascii="Arial Narrow" w:hAnsi="Arial Narrow"/>
                <w:sz w:val="18"/>
                <w:szCs w:val="18"/>
              </w:rPr>
              <w:t>35.95</w:t>
            </w:r>
          </w:p>
          <w:p w:rsidR="009C27B1" w:rsidRPr="00CB2204" w:rsidRDefault="009C27B1" w:rsidP="001B63F0">
            <w:pPr>
              <w:spacing w:after="20"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</w:t>
            </w:r>
            <w:r>
              <w:rPr>
                <w:rFonts w:ascii="Arial Narrow" w:hAnsi="Arial Narrow"/>
                <w:sz w:val="18"/>
                <w:szCs w:val="18"/>
              </w:rPr>
              <w:t>22.00</w:t>
            </w:r>
          </w:p>
        </w:tc>
      </w:tr>
      <w:tr w:rsidR="009C27B1" w:rsidRPr="00994C64" w:rsidTr="001B63F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School Diary</w:t>
            </w:r>
            <w:r>
              <w:rPr>
                <w:rFonts w:ascii="Arial Narrow" w:hAnsi="Arial Narrow"/>
                <w:sz w:val="18"/>
                <w:szCs w:val="18"/>
              </w:rPr>
              <w:t xml:space="preserve"> from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B1" w:rsidRPr="00CB2204" w:rsidRDefault="009C27B1" w:rsidP="001B63F0">
            <w:pPr>
              <w:spacing w:after="20" w:line="26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2204">
              <w:rPr>
                <w:rFonts w:ascii="Arial Narrow" w:hAnsi="Arial Narrow"/>
                <w:sz w:val="18"/>
                <w:szCs w:val="18"/>
              </w:rPr>
              <w:t>€10</w:t>
            </w:r>
          </w:p>
        </w:tc>
      </w:tr>
    </w:tbl>
    <w:p w:rsidR="00296F9A" w:rsidRPr="00DA2FEC" w:rsidRDefault="00296F9A" w:rsidP="00296F9A">
      <w:pPr>
        <w:spacing w:line="312" w:lineRule="auto"/>
        <w:rPr>
          <w:rFonts w:ascii="Tahoma" w:hAnsi="Tahoma" w:cs="Tahoma"/>
          <w:sz w:val="2"/>
          <w:szCs w:val="2"/>
        </w:rPr>
      </w:pPr>
    </w:p>
    <w:sectPr w:rsidR="00296F9A" w:rsidRPr="00DA2FEC" w:rsidSect="00296F9A">
      <w:headerReference w:type="default" r:id="rId8"/>
      <w:footerReference w:type="default" r:id="rId9"/>
      <w:pgSz w:w="11906" w:h="16838"/>
      <w:pgMar w:top="1440" w:right="1440" w:bottom="1260" w:left="1440" w:header="70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DF" w:rsidRDefault="006E05DF" w:rsidP="00C32A2A">
      <w:r>
        <w:separator/>
      </w:r>
    </w:p>
  </w:endnote>
  <w:endnote w:type="continuationSeparator" w:id="0">
    <w:p w:rsidR="006E05DF" w:rsidRDefault="006E05DF" w:rsidP="00C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A" w:rsidRPr="002C45B2" w:rsidRDefault="00BD6A2A" w:rsidP="00BD6A2A">
    <w:pPr>
      <w:widowControl w:val="0"/>
      <w:pBdr>
        <w:top w:val="single" w:sz="4" w:space="1" w:color="auto"/>
      </w:pBdr>
      <w:jc w:val="center"/>
      <w:rPr>
        <w:rFonts w:ascii="Perpetua" w:hAnsi="Perpetua" w:cs="Aharoni"/>
        <w:color w:val="auto"/>
      </w:rPr>
    </w:pPr>
    <w:r w:rsidRPr="002C45B2">
      <w:rPr>
        <w:rFonts w:ascii="Perpetua" w:hAnsi="Perpetua" w:cs="Aharoni"/>
        <w:b/>
      </w:rPr>
      <w:t>Principal</w:t>
    </w:r>
    <w:r w:rsidRPr="002C45B2">
      <w:rPr>
        <w:rFonts w:ascii="Perpetua" w:hAnsi="Perpetua" w:cs="Aharoni"/>
      </w:rPr>
      <w:t xml:space="preserve">:  </w:t>
    </w:r>
    <w:r w:rsidRPr="002C45B2">
      <w:rPr>
        <w:rFonts w:ascii="Perpetua" w:hAnsi="Perpetua" w:cs="Aharoni"/>
        <w:bCs/>
      </w:rPr>
      <w:t>Mr</w:t>
    </w:r>
    <w:r w:rsidRPr="002C45B2">
      <w:rPr>
        <w:rFonts w:ascii="Perpetua" w:hAnsi="Perpetua" w:cs="Aharoni"/>
        <w:bCs/>
        <w:color w:val="auto"/>
      </w:rPr>
      <w:t xml:space="preserve"> John Gorman,</w:t>
    </w:r>
    <w:r w:rsidRPr="002C45B2">
      <w:rPr>
        <w:rFonts w:ascii="Perpetua" w:hAnsi="Perpetua" w:cs="Aharoni"/>
        <w:color w:val="auto"/>
      </w:rPr>
      <w:t xml:space="preserve"> </w:t>
    </w:r>
    <w:hyperlink r:id="rId1" w:history="1">
      <w:r w:rsidRPr="00854E23">
        <w:rPr>
          <w:rStyle w:val="Hyperlink"/>
          <w:rFonts w:ascii="Perpetua" w:hAnsi="Perpetua" w:cs="Aharoni"/>
        </w:rPr>
        <w:t>jgorman@rossescommunityschool.ie</w:t>
      </w:r>
    </w:hyperlink>
    <w:r>
      <w:rPr>
        <w:rFonts w:ascii="Perpetua" w:hAnsi="Perpetua" w:cs="Aharoni"/>
        <w:color w:val="auto"/>
      </w:rPr>
      <w:t xml:space="preserve"> </w:t>
    </w:r>
    <w:r w:rsidRPr="002C45B2">
      <w:rPr>
        <w:rFonts w:ascii="Perpetua" w:hAnsi="Perpetua" w:cs="Aharoni"/>
        <w:color w:val="auto"/>
      </w:rPr>
      <w:t xml:space="preserve"> </w:t>
    </w:r>
  </w:p>
  <w:p w:rsidR="00BD6A2A" w:rsidRPr="002C45B2" w:rsidRDefault="00BD6A2A" w:rsidP="00BD6A2A">
    <w:pPr>
      <w:widowControl w:val="0"/>
      <w:jc w:val="center"/>
      <w:rPr>
        <w:rFonts w:ascii="Perpetua" w:hAnsi="Perpetua" w:cs="Aharoni"/>
        <w:bCs/>
        <w:color w:val="auto"/>
      </w:rPr>
    </w:pPr>
    <w:r w:rsidRPr="002C45B2">
      <w:rPr>
        <w:rFonts w:ascii="Perpetua" w:hAnsi="Perpetua" w:cs="Aharoni"/>
        <w:b/>
        <w:bCs/>
        <w:color w:val="auto"/>
      </w:rPr>
      <w:t>Deputy Principal:</w:t>
    </w:r>
    <w:r w:rsidRPr="002C45B2">
      <w:rPr>
        <w:rFonts w:ascii="Perpetua" w:hAnsi="Perpetua" w:cs="Aharoni"/>
        <w:bCs/>
        <w:color w:val="auto"/>
      </w:rPr>
      <w:t xml:space="preserve">  Mrs Mary Forrestal, </w:t>
    </w:r>
    <w:hyperlink r:id="rId2" w:history="1">
      <w:r w:rsidRPr="00854E23">
        <w:rPr>
          <w:rStyle w:val="Hyperlink"/>
          <w:rFonts w:ascii="Perpetua" w:hAnsi="Perpetua" w:cs="Aharoni"/>
          <w:bCs/>
        </w:rPr>
        <w:t>mforrestal@rossescommunityschool.ie</w:t>
      </w:r>
    </w:hyperlink>
    <w:r>
      <w:rPr>
        <w:rFonts w:ascii="Perpetua" w:hAnsi="Perpetua" w:cs="Aharoni"/>
        <w:bCs/>
        <w:color w:val="auto"/>
      </w:rPr>
      <w:t xml:space="preserve"> </w:t>
    </w:r>
  </w:p>
  <w:p w:rsidR="00994C64" w:rsidRPr="00BD6A2A" w:rsidRDefault="00BD6A2A" w:rsidP="00BD6A2A">
    <w:pPr>
      <w:widowControl w:val="0"/>
      <w:jc w:val="center"/>
      <w:rPr>
        <w:rFonts w:ascii="Perpetua" w:hAnsi="Perpetua" w:cs="Aharoni"/>
        <w:bCs/>
      </w:rPr>
    </w:pPr>
    <w:r w:rsidRPr="002C45B2">
      <w:rPr>
        <w:rFonts w:ascii="Perpetua" w:hAnsi="Perpetua" w:cs="Aharoni"/>
        <w:b/>
        <w:bCs/>
      </w:rPr>
      <w:t>Tel:</w:t>
    </w:r>
    <w:r w:rsidRPr="002C45B2">
      <w:rPr>
        <w:rFonts w:ascii="Perpetua" w:hAnsi="Perpetua" w:cs="Aharoni"/>
      </w:rPr>
      <w:t xml:space="preserve">  </w:t>
    </w:r>
    <w:r w:rsidRPr="002C45B2">
      <w:rPr>
        <w:rFonts w:ascii="Perpetua" w:hAnsi="Perpetua" w:cs="Aharoni"/>
        <w:bCs/>
      </w:rPr>
      <w:t>07495</w:t>
    </w:r>
    <w:r>
      <w:rPr>
        <w:rFonts w:ascii="Perpetua" w:hAnsi="Perpetua" w:cs="Aharoni"/>
        <w:bCs/>
      </w:rPr>
      <w:t xml:space="preserve">21122 </w:t>
    </w:r>
    <w:r w:rsidRPr="002C45B2">
      <w:rPr>
        <w:rFonts w:ascii="Perpetua" w:hAnsi="Perpetua" w:cs="Aharoni"/>
        <w:b/>
        <w:bCs/>
      </w:rPr>
      <w:t>Fax:</w:t>
    </w:r>
    <w:r w:rsidRPr="002C45B2">
      <w:rPr>
        <w:rFonts w:ascii="Perpetua" w:hAnsi="Perpetua" w:cs="Aharoni"/>
        <w:bCs/>
      </w:rPr>
      <w:t xml:space="preserve">  07495</w:t>
    </w:r>
    <w:r w:rsidRPr="002C45B2">
      <w:rPr>
        <w:rFonts w:ascii="Perpetua" w:hAnsi="Perpetua" w:cs="Aharoni"/>
        <w:bCs/>
        <w:lang w:val="en-IE"/>
      </w:rPr>
      <w:t>21001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DF" w:rsidRDefault="006E05DF" w:rsidP="00C32A2A">
      <w:r>
        <w:separator/>
      </w:r>
    </w:p>
  </w:footnote>
  <w:footnote w:type="continuationSeparator" w:id="0">
    <w:p w:rsidR="006E05DF" w:rsidRDefault="006E05DF" w:rsidP="00C3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64" w:rsidRDefault="006150BD" w:rsidP="00C32A2A">
    <w:pPr>
      <w:widowControl w:val="0"/>
      <w:ind w:left="-900"/>
      <w:jc w:val="right"/>
      <w:rPr>
        <w:rFonts w:ascii="Monotype Corsiva" w:hAnsi="Monotype Corsiva" w:cs="Aharoni"/>
        <w:i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304925" cy="15455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54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C64" w:rsidRPr="00EA3EEC" w:rsidRDefault="00994C64" w:rsidP="00C32A2A">
    <w:pPr>
      <w:widowControl w:val="0"/>
      <w:ind w:left="-900"/>
      <w:jc w:val="right"/>
      <w:rPr>
        <w:rFonts w:ascii="Monotype Corsiva" w:hAnsi="Monotype Corsiva" w:cs="Aharoni"/>
        <w:i/>
      </w:rPr>
    </w:pPr>
  </w:p>
  <w:p w:rsidR="00994C64" w:rsidRPr="00EA3EEC" w:rsidRDefault="00994C64" w:rsidP="0070534E">
    <w:pPr>
      <w:widowControl w:val="0"/>
      <w:jc w:val="right"/>
      <w:rPr>
        <w:rFonts w:ascii="Monotype Corsiva" w:hAnsi="Monotype Corsiva" w:cs="Aharoni"/>
        <w:i/>
      </w:rPr>
    </w:pPr>
  </w:p>
  <w:p w:rsidR="00994C64" w:rsidRPr="0070534E" w:rsidRDefault="00994C64" w:rsidP="0070534E">
    <w:pPr>
      <w:widowControl w:val="0"/>
      <w:jc w:val="right"/>
      <w:rPr>
        <w:rFonts w:ascii="Monotype Corsiva" w:hAnsi="Monotype Corsiva" w:cs="Aharoni"/>
        <w:i/>
        <w:sz w:val="36"/>
        <w:szCs w:val="36"/>
      </w:rPr>
    </w:pPr>
    <w:r w:rsidRPr="0070534E">
      <w:rPr>
        <w:rFonts w:ascii="Monotype Corsiva" w:hAnsi="Monotype Corsiva" w:cs="Aharoni"/>
        <w:i/>
        <w:sz w:val="36"/>
        <w:szCs w:val="36"/>
      </w:rPr>
      <w:t>Pobalscoil na Rosann</w:t>
    </w:r>
  </w:p>
  <w:p w:rsidR="00994C64" w:rsidRPr="002C45B2" w:rsidRDefault="00994C64" w:rsidP="0070534E">
    <w:pPr>
      <w:widowControl w:val="0"/>
      <w:jc w:val="right"/>
      <w:rPr>
        <w:rFonts w:ascii="Century Schoolbook" w:hAnsi="Century Schoolbook" w:cs="Aharoni"/>
        <w:bCs/>
        <w:sz w:val="16"/>
      </w:rPr>
    </w:pPr>
    <w:r w:rsidRPr="00EA3EEC">
      <w:rPr>
        <w:rFonts w:ascii="Century Schoolbook" w:hAnsi="Century Schoolbook" w:cs="Aharoni"/>
        <w:bCs/>
      </w:rPr>
      <w:t>An C</w:t>
    </w:r>
    <w:r>
      <w:rPr>
        <w:rFonts w:ascii="Century Schoolbook" w:hAnsi="Century Schoolbook" w:cs="Aharoni"/>
        <w:bCs/>
      </w:rPr>
      <w:t>lochán Liath, Co. Dhún na nGall</w:t>
    </w:r>
  </w:p>
  <w:p w:rsidR="00994C64" w:rsidRPr="00EA3EEC" w:rsidRDefault="00994C64" w:rsidP="0070534E">
    <w:pPr>
      <w:widowControl w:val="0"/>
      <w:jc w:val="right"/>
      <w:rPr>
        <w:rFonts w:ascii="Century Schoolbook" w:hAnsi="Century Schoolbook" w:cs="Aharoni"/>
      </w:rPr>
    </w:pPr>
  </w:p>
  <w:p w:rsidR="00994C64" w:rsidRPr="0070534E" w:rsidRDefault="00994C64" w:rsidP="0070534E">
    <w:pPr>
      <w:widowControl w:val="0"/>
      <w:jc w:val="right"/>
      <w:rPr>
        <w:rFonts w:ascii="Monotype Corsiva" w:hAnsi="Monotype Corsiva" w:cs="Aharoni"/>
        <w:i/>
        <w:noProof/>
        <w:sz w:val="34"/>
        <w:szCs w:val="34"/>
        <w:lang w:val="en-IE" w:eastAsia="en-IE"/>
      </w:rPr>
    </w:pPr>
    <w:r w:rsidRPr="0070534E">
      <w:rPr>
        <w:rFonts w:ascii="Monotype Corsiva" w:hAnsi="Monotype Corsiva" w:cs="Aharoni"/>
        <w:i/>
        <w:noProof/>
        <w:sz w:val="34"/>
        <w:szCs w:val="34"/>
        <w:lang w:val="en-IE" w:eastAsia="en-IE"/>
      </w:rPr>
      <w:t xml:space="preserve">The </w:t>
    </w:r>
    <w:smartTag w:uri="urn:schemas-microsoft-com:office:smarttags" w:element="place"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Rosses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Community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Typ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School</w:t>
        </w:r>
      </w:smartTag>
    </w:smartTag>
  </w:p>
  <w:p w:rsidR="00994C64" w:rsidRPr="0070534E" w:rsidRDefault="00994C64" w:rsidP="0070534E">
    <w:pPr>
      <w:widowControl w:val="0"/>
      <w:jc w:val="right"/>
      <w:rPr>
        <w:rFonts w:ascii="Century Schoolbook" w:hAnsi="Century Schoolbook" w:cs="Aharoni"/>
        <w:bCs/>
        <w:sz w:val="22"/>
        <w:szCs w:val="22"/>
      </w:rPr>
    </w:pPr>
    <w:r w:rsidRPr="0070534E">
      <w:rPr>
        <w:rFonts w:ascii="Century Schoolbook" w:hAnsi="Century Schoolbook" w:cs="Aharoni"/>
        <w:bCs/>
        <w:sz w:val="22"/>
        <w:szCs w:val="22"/>
      </w:rPr>
      <w:t>Dungloe, Co. Donegal</w:t>
    </w:r>
  </w:p>
  <w:p w:rsidR="00994C64" w:rsidRDefault="00994C64" w:rsidP="00C32A2A">
    <w:pPr>
      <w:jc w:val="right"/>
      <w:rPr>
        <w:rFonts w:ascii="Century Schoolbook" w:hAnsi="Century Schoolbook" w:cs="Aharoni"/>
      </w:rPr>
    </w:pPr>
  </w:p>
  <w:p w:rsidR="00994C64" w:rsidRPr="0070534E" w:rsidRDefault="00994C64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994C64" w:rsidRPr="0070534E" w:rsidRDefault="00994C64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994C64" w:rsidRDefault="00994C64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DB2"/>
    <w:multiLevelType w:val="hybridMultilevel"/>
    <w:tmpl w:val="BE22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E7B"/>
    <w:multiLevelType w:val="hybridMultilevel"/>
    <w:tmpl w:val="678E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755BA"/>
    <w:multiLevelType w:val="hybridMultilevel"/>
    <w:tmpl w:val="FCD66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E654F"/>
    <w:multiLevelType w:val="hybridMultilevel"/>
    <w:tmpl w:val="C6A2EB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35A91"/>
    <w:multiLevelType w:val="hybridMultilevel"/>
    <w:tmpl w:val="6966D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0503D"/>
    <w:multiLevelType w:val="hybridMultilevel"/>
    <w:tmpl w:val="AD7E2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A"/>
    <w:rsid w:val="000169CE"/>
    <w:rsid w:val="00033EE8"/>
    <w:rsid w:val="000340A5"/>
    <w:rsid w:val="00052F9F"/>
    <w:rsid w:val="00074B3A"/>
    <w:rsid w:val="00086301"/>
    <w:rsid w:val="0009135E"/>
    <w:rsid w:val="00096D0A"/>
    <w:rsid w:val="000B6081"/>
    <w:rsid w:val="000C4413"/>
    <w:rsid w:val="00101C7F"/>
    <w:rsid w:val="001149D3"/>
    <w:rsid w:val="00141DE6"/>
    <w:rsid w:val="00152F88"/>
    <w:rsid w:val="001720B3"/>
    <w:rsid w:val="00177376"/>
    <w:rsid w:val="001A363F"/>
    <w:rsid w:val="001A38FE"/>
    <w:rsid w:val="001B63F0"/>
    <w:rsid w:val="001C4DBD"/>
    <w:rsid w:val="001E1F8B"/>
    <w:rsid w:val="002047BF"/>
    <w:rsid w:val="0024561A"/>
    <w:rsid w:val="00250218"/>
    <w:rsid w:val="00256F5E"/>
    <w:rsid w:val="00263CD2"/>
    <w:rsid w:val="0027745E"/>
    <w:rsid w:val="00296F9A"/>
    <w:rsid w:val="002C45B2"/>
    <w:rsid w:val="002D06E9"/>
    <w:rsid w:val="002D4852"/>
    <w:rsid w:val="002E033C"/>
    <w:rsid w:val="00306978"/>
    <w:rsid w:val="003222E7"/>
    <w:rsid w:val="003254FD"/>
    <w:rsid w:val="003316C4"/>
    <w:rsid w:val="003659C1"/>
    <w:rsid w:val="003664A0"/>
    <w:rsid w:val="00373553"/>
    <w:rsid w:val="00375A05"/>
    <w:rsid w:val="00390A4C"/>
    <w:rsid w:val="00395623"/>
    <w:rsid w:val="003A6D75"/>
    <w:rsid w:val="003C4950"/>
    <w:rsid w:val="003C64A0"/>
    <w:rsid w:val="004357C9"/>
    <w:rsid w:val="0044187C"/>
    <w:rsid w:val="004461A9"/>
    <w:rsid w:val="00450E9F"/>
    <w:rsid w:val="004831DD"/>
    <w:rsid w:val="0048443C"/>
    <w:rsid w:val="004872E7"/>
    <w:rsid w:val="004907A9"/>
    <w:rsid w:val="004918CD"/>
    <w:rsid w:val="004954C3"/>
    <w:rsid w:val="004A152C"/>
    <w:rsid w:val="004A52E6"/>
    <w:rsid w:val="004D021E"/>
    <w:rsid w:val="004E412D"/>
    <w:rsid w:val="004F1683"/>
    <w:rsid w:val="004F340A"/>
    <w:rsid w:val="00520238"/>
    <w:rsid w:val="00525C61"/>
    <w:rsid w:val="00564454"/>
    <w:rsid w:val="00572905"/>
    <w:rsid w:val="00584433"/>
    <w:rsid w:val="005B7EB8"/>
    <w:rsid w:val="005C0890"/>
    <w:rsid w:val="005C65F1"/>
    <w:rsid w:val="005E408F"/>
    <w:rsid w:val="005F4B0F"/>
    <w:rsid w:val="005F5895"/>
    <w:rsid w:val="005F6AA8"/>
    <w:rsid w:val="00605DBA"/>
    <w:rsid w:val="006150BD"/>
    <w:rsid w:val="00627F2D"/>
    <w:rsid w:val="00635A4C"/>
    <w:rsid w:val="006435C5"/>
    <w:rsid w:val="00643C76"/>
    <w:rsid w:val="00670C32"/>
    <w:rsid w:val="0067292A"/>
    <w:rsid w:val="00677D6D"/>
    <w:rsid w:val="006814E1"/>
    <w:rsid w:val="00685437"/>
    <w:rsid w:val="006A35B9"/>
    <w:rsid w:val="006B556C"/>
    <w:rsid w:val="006B5F24"/>
    <w:rsid w:val="006B60B3"/>
    <w:rsid w:val="006C01B0"/>
    <w:rsid w:val="006C1485"/>
    <w:rsid w:val="006C5E0F"/>
    <w:rsid w:val="006D1058"/>
    <w:rsid w:val="006E058E"/>
    <w:rsid w:val="006E05DF"/>
    <w:rsid w:val="006E28C4"/>
    <w:rsid w:val="006E75C1"/>
    <w:rsid w:val="006F0F42"/>
    <w:rsid w:val="006F4266"/>
    <w:rsid w:val="006F6FDE"/>
    <w:rsid w:val="006F728A"/>
    <w:rsid w:val="00702851"/>
    <w:rsid w:val="0070534E"/>
    <w:rsid w:val="00706144"/>
    <w:rsid w:val="00737A60"/>
    <w:rsid w:val="00744524"/>
    <w:rsid w:val="00751D04"/>
    <w:rsid w:val="00755945"/>
    <w:rsid w:val="00767C0E"/>
    <w:rsid w:val="00784FA2"/>
    <w:rsid w:val="00793280"/>
    <w:rsid w:val="007A72CF"/>
    <w:rsid w:val="007C0D44"/>
    <w:rsid w:val="007E763A"/>
    <w:rsid w:val="007F4333"/>
    <w:rsid w:val="008035E7"/>
    <w:rsid w:val="00803DDD"/>
    <w:rsid w:val="0080596D"/>
    <w:rsid w:val="00810667"/>
    <w:rsid w:val="00820034"/>
    <w:rsid w:val="008340EA"/>
    <w:rsid w:val="00840DDE"/>
    <w:rsid w:val="00850AA2"/>
    <w:rsid w:val="00856A12"/>
    <w:rsid w:val="00862CE1"/>
    <w:rsid w:val="0087487F"/>
    <w:rsid w:val="0088358C"/>
    <w:rsid w:val="008973F8"/>
    <w:rsid w:val="008E4653"/>
    <w:rsid w:val="008E49B7"/>
    <w:rsid w:val="008E509E"/>
    <w:rsid w:val="008E6570"/>
    <w:rsid w:val="008F37A2"/>
    <w:rsid w:val="008F3870"/>
    <w:rsid w:val="009035A6"/>
    <w:rsid w:val="00924E3B"/>
    <w:rsid w:val="009355FA"/>
    <w:rsid w:val="009506A9"/>
    <w:rsid w:val="00964583"/>
    <w:rsid w:val="00967483"/>
    <w:rsid w:val="0097346D"/>
    <w:rsid w:val="0097676E"/>
    <w:rsid w:val="009814A5"/>
    <w:rsid w:val="00984413"/>
    <w:rsid w:val="009921D9"/>
    <w:rsid w:val="009938A3"/>
    <w:rsid w:val="00994C64"/>
    <w:rsid w:val="0099550E"/>
    <w:rsid w:val="009A1F33"/>
    <w:rsid w:val="009B6640"/>
    <w:rsid w:val="009C0DED"/>
    <w:rsid w:val="009C27B1"/>
    <w:rsid w:val="009C43BC"/>
    <w:rsid w:val="009D7EB8"/>
    <w:rsid w:val="00A13202"/>
    <w:rsid w:val="00A1731B"/>
    <w:rsid w:val="00A2701E"/>
    <w:rsid w:val="00A476FA"/>
    <w:rsid w:val="00A5496F"/>
    <w:rsid w:val="00AA29E8"/>
    <w:rsid w:val="00AB0D3B"/>
    <w:rsid w:val="00AF1D42"/>
    <w:rsid w:val="00AF63B3"/>
    <w:rsid w:val="00B0365E"/>
    <w:rsid w:val="00B1109E"/>
    <w:rsid w:val="00B278E5"/>
    <w:rsid w:val="00B31C4B"/>
    <w:rsid w:val="00B7059F"/>
    <w:rsid w:val="00B70C6D"/>
    <w:rsid w:val="00B856F2"/>
    <w:rsid w:val="00B8648C"/>
    <w:rsid w:val="00BA377E"/>
    <w:rsid w:val="00BC17E5"/>
    <w:rsid w:val="00BC4D60"/>
    <w:rsid w:val="00BD2420"/>
    <w:rsid w:val="00BD52FA"/>
    <w:rsid w:val="00BD6A2A"/>
    <w:rsid w:val="00BE3771"/>
    <w:rsid w:val="00BF2886"/>
    <w:rsid w:val="00C11134"/>
    <w:rsid w:val="00C24FBF"/>
    <w:rsid w:val="00C303C0"/>
    <w:rsid w:val="00C32A2A"/>
    <w:rsid w:val="00C612B5"/>
    <w:rsid w:val="00C64D1D"/>
    <w:rsid w:val="00C65CFA"/>
    <w:rsid w:val="00C76913"/>
    <w:rsid w:val="00C86932"/>
    <w:rsid w:val="00CB2204"/>
    <w:rsid w:val="00CB2FCF"/>
    <w:rsid w:val="00CC4218"/>
    <w:rsid w:val="00CC7BB9"/>
    <w:rsid w:val="00CD4E01"/>
    <w:rsid w:val="00CF196C"/>
    <w:rsid w:val="00D03A8A"/>
    <w:rsid w:val="00D142A0"/>
    <w:rsid w:val="00D17C7F"/>
    <w:rsid w:val="00D310D0"/>
    <w:rsid w:val="00D34D8B"/>
    <w:rsid w:val="00D817F3"/>
    <w:rsid w:val="00D946D5"/>
    <w:rsid w:val="00D9764E"/>
    <w:rsid w:val="00DA2FEC"/>
    <w:rsid w:val="00DB699E"/>
    <w:rsid w:val="00DB775B"/>
    <w:rsid w:val="00DC1A46"/>
    <w:rsid w:val="00DC2144"/>
    <w:rsid w:val="00DC42E1"/>
    <w:rsid w:val="00DD5A0B"/>
    <w:rsid w:val="00DE1A66"/>
    <w:rsid w:val="00DE66C8"/>
    <w:rsid w:val="00DF578D"/>
    <w:rsid w:val="00DF5D64"/>
    <w:rsid w:val="00E07AAF"/>
    <w:rsid w:val="00E14F55"/>
    <w:rsid w:val="00E34656"/>
    <w:rsid w:val="00E403C2"/>
    <w:rsid w:val="00E41153"/>
    <w:rsid w:val="00E45549"/>
    <w:rsid w:val="00E55257"/>
    <w:rsid w:val="00E55945"/>
    <w:rsid w:val="00E574AD"/>
    <w:rsid w:val="00E66481"/>
    <w:rsid w:val="00EA3EEC"/>
    <w:rsid w:val="00EB7D96"/>
    <w:rsid w:val="00EF6F1F"/>
    <w:rsid w:val="00F03452"/>
    <w:rsid w:val="00F25789"/>
    <w:rsid w:val="00F31241"/>
    <w:rsid w:val="00F4458D"/>
    <w:rsid w:val="00F61EDB"/>
    <w:rsid w:val="00F72330"/>
    <w:rsid w:val="00F87C5C"/>
    <w:rsid w:val="00FB58B2"/>
    <w:rsid w:val="00FC424D"/>
    <w:rsid w:val="00FC7473"/>
    <w:rsid w:val="00FC769F"/>
    <w:rsid w:val="00FD3F30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orrestal@rossescommunityschool.ie" TargetMode="External"/><Relationship Id="rId1" Type="http://schemas.openxmlformats.org/officeDocument/2006/relationships/hyperlink" Target="mailto:jgorman@rossescommunity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</vt:lpstr>
    </vt:vector>
  </TitlesOfParts>
  <Company>Rosses Community School</Company>
  <LinksUpToDate>false</LinksUpToDate>
  <CharactersWithSpaces>1747</CharactersWithSpaces>
  <SharedDoc>false</SharedDoc>
  <HLinks>
    <vt:vector size="12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mailto:maryforrestalrcs@eircom.net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mailto:johngormanrcs@eircom.net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</dc:title>
  <dc:creator>Angela Gallagher</dc:creator>
  <cp:lastModifiedBy>Dara MacShane</cp:lastModifiedBy>
  <cp:revision>9</cp:revision>
  <cp:lastPrinted>2016-05-24T10:48:00Z</cp:lastPrinted>
  <dcterms:created xsi:type="dcterms:W3CDTF">2016-05-24T11:37:00Z</dcterms:created>
  <dcterms:modified xsi:type="dcterms:W3CDTF">2017-05-24T16:06:00Z</dcterms:modified>
</cp:coreProperties>
</file>